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8E" w:rsidRDefault="005F738E" w:rsidP="004B3A83">
      <w:pPr>
        <w:jc w:val="both"/>
        <w:rPr>
          <w:rFonts w:ascii="Times New Roman" w:hAnsi="Times New Roman"/>
          <w:sz w:val="24"/>
          <w:szCs w:val="24"/>
        </w:rPr>
      </w:pPr>
    </w:p>
    <w:p w:rsidR="00AC229E" w:rsidRDefault="00AC229E" w:rsidP="004B3A83">
      <w:pPr>
        <w:jc w:val="both"/>
        <w:rPr>
          <w:rFonts w:ascii="Times New Roman" w:hAnsi="Times New Roman"/>
          <w:sz w:val="24"/>
          <w:szCs w:val="24"/>
        </w:rPr>
      </w:pPr>
    </w:p>
    <w:p w:rsidR="00E84358" w:rsidRDefault="003A23A9" w:rsidP="004B3A83">
      <w:pPr>
        <w:jc w:val="center"/>
        <w:rPr>
          <w:b/>
          <w:sz w:val="28"/>
          <w:szCs w:val="28"/>
        </w:rPr>
      </w:pPr>
      <w:r w:rsidRPr="004B3A83">
        <w:rPr>
          <w:b/>
          <w:sz w:val="28"/>
          <w:szCs w:val="28"/>
        </w:rPr>
        <w:t>COMUNICATO</w:t>
      </w:r>
    </w:p>
    <w:p w:rsidR="003A23A9" w:rsidRDefault="003A23A9" w:rsidP="004B3A83">
      <w:pPr>
        <w:jc w:val="center"/>
        <w:rPr>
          <w:b/>
          <w:sz w:val="28"/>
          <w:szCs w:val="28"/>
        </w:rPr>
      </w:pPr>
      <w:r w:rsidRPr="004B3A83">
        <w:rPr>
          <w:b/>
          <w:sz w:val="28"/>
          <w:szCs w:val="28"/>
        </w:rPr>
        <w:t>procedimento KASTAMONU ITALIA spa</w:t>
      </w:r>
    </w:p>
    <w:p w:rsidR="009977A7" w:rsidRPr="004B3A83" w:rsidRDefault="009977A7" w:rsidP="004B3A83">
      <w:pPr>
        <w:jc w:val="center"/>
        <w:rPr>
          <w:b/>
          <w:sz w:val="28"/>
          <w:szCs w:val="28"/>
        </w:rPr>
      </w:pPr>
    </w:p>
    <w:p w:rsidR="00E56014" w:rsidRDefault="004B3A83" w:rsidP="0099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In </w:t>
      </w:r>
      <w:r w:rsidR="003A23A9" w:rsidRPr="00AC229E">
        <w:rPr>
          <w:sz w:val="28"/>
          <w:szCs w:val="28"/>
        </w:rPr>
        <w:t>riferimento al</w:t>
      </w:r>
      <w:r w:rsidRPr="00AC229E">
        <w:rPr>
          <w:sz w:val="28"/>
          <w:szCs w:val="28"/>
        </w:rPr>
        <w:t xml:space="preserve">progetto di </w:t>
      </w:r>
      <w:r w:rsidR="003A23A9" w:rsidRPr="00AC229E">
        <w:rPr>
          <w:i/>
          <w:iCs/>
          <w:sz w:val="28"/>
          <w:szCs w:val="28"/>
        </w:rPr>
        <w:t xml:space="preserve">riattivazione dell’impianto esistente </w:t>
      </w:r>
      <w:r w:rsidR="00B146FE" w:rsidRPr="00AC229E">
        <w:rPr>
          <w:i/>
          <w:iCs/>
          <w:sz w:val="28"/>
          <w:szCs w:val="28"/>
        </w:rPr>
        <w:t>dell’ex Gruppo Trombini</w:t>
      </w:r>
      <w:r w:rsidRPr="00AC229E">
        <w:rPr>
          <w:sz w:val="28"/>
          <w:szCs w:val="28"/>
        </w:rPr>
        <w:t xml:space="preserve"> presentato dalla società Kastamonu Italia S.p.A. alla </w:t>
      </w:r>
      <w:r w:rsidR="00B146FE" w:rsidRPr="00AC229E">
        <w:rPr>
          <w:sz w:val="28"/>
          <w:szCs w:val="28"/>
        </w:rPr>
        <w:t>Città Metropolitana di Torino</w:t>
      </w:r>
      <w:r w:rsidRPr="00AC229E">
        <w:rPr>
          <w:sz w:val="28"/>
          <w:szCs w:val="28"/>
        </w:rPr>
        <w:t xml:space="preserve">, </w:t>
      </w:r>
      <w:r w:rsidR="009977A7" w:rsidRPr="00AC229E">
        <w:rPr>
          <w:sz w:val="28"/>
          <w:szCs w:val="28"/>
        </w:rPr>
        <w:t xml:space="preserve">e in particolare all’istruttoria interdisciplinare ai sensi dell’art. 27 bis del D.Lgs. 152/2006 e s.m.i. per la fase di valutazione e per il rilascio dell’AIA, si comunica che </w:t>
      </w:r>
      <w:r w:rsidR="00E56014">
        <w:rPr>
          <w:sz w:val="28"/>
          <w:szCs w:val="28"/>
        </w:rPr>
        <w:t xml:space="preserve">in data odierna è arrivata dalla Città Metropolitana di Torino una nota che precisa: </w:t>
      </w:r>
    </w:p>
    <w:p w:rsidR="00D1139F" w:rsidRPr="00AC229E" w:rsidRDefault="00E56014" w:rsidP="009977A7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E56014">
        <w:rPr>
          <w:i/>
          <w:iCs/>
          <w:sz w:val="28"/>
          <w:szCs w:val="28"/>
        </w:rPr>
        <w:t>Con la presente, non sussistendo i presupposti per l’attivazione della procedura in oggetto, si procede pertanto, quale atto obbligato e vincolato privo di discrezionalità amministrativa, all’archiviazione delle pratiche di VIA e di AIA presentate in data 28/04/2021 nonché a tutte le autorizzazioni ad esse correlate”</w:t>
      </w:r>
      <w:r w:rsidRPr="00E56014">
        <w:rPr>
          <w:sz w:val="28"/>
          <w:szCs w:val="28"/>
        </w:rPr>
        <w:t>.</w:t>
      </w:r>
    </w:p>
    <w:p w:rsidR="009977A7" w:rsidRDefault="008B2E83" w:rsidP="009977A7">
      <w:pPr>
        <w:jc w:val="both"/>
        <w:rPr>
          <w:sz w:val="28"/>
          <w:szCs w:val="28"/>
        </w:rPr>
      </w:pPr>
      <w:r>
        <w:rPr>
          <w:sz w:val="28"/>
          <w:szCs w:val="28"/>
        </w:rPr>
        <w:t>Ad oggi quindi il procedimento presentato dalla società risulta archiviato.</w:t>
      </w:r>
    </w:p>
    <w:p w:rsidR="008B2E83" w:rsidRDefault="008B2E83">
      <w:pPr>
        <w:jc w:val="both"/>
        <w:rPr>
          <w:sz w:val="28"/>
          <w:szCs w:val="28"/>
        </w:rPr>
      </w:pPr>
    </w:p>
    <w:p w:rsidR="008B2E83" w:rsidRDefault="008B2E83">
      <w:pPr>
        <w:jc w:val="both"/>
        <w:rPr>
          <w:sz w:val="28"/>
          <w:szCs w:val="28"/>
        </w:rPr>
      </w:pPr>
    </w:p>
    <w:p w:rsidR="008B2E83" w:rsidRDefault="008B2E83">
      <w:pPr>
        <w:jc w:val="both"/>
        <w:rPr>
          <w:sz w:val="28"/>
          <w:szCs w:val="28"/>
        </w:rPr>
      </w:pPr>
    </w:p>
    <w:p w:rsidR="00207946" w:rsidRDefault="006C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Frossasco, </w:t>
      </w:r>
      <w:r w:rsidR="009106A4">
        <w:rPr>
          <w:sz w:val="28"/>
          <w:szCs w:val="28"/>
        </w:rPr>
        <w:t>2</w:t>
      </w:r>
      <w:r w:rsidR="00E56014">
        <w:rPr>
          <w:sz w:val="28"/>
          <w:szCs w:val="28"/>
        </w:rPr>
        <w:t>9 dicembre</w:t>
      </w:r>
      <w:r>
        <w:rPr>
          <w:sz w:val="28"/>
          <w:szCs w:val="28"/>
        </w:rPr>
        <w:t>2022</w:t>
      </w:r>
    </w:p>
    <w:p w:rsidR="008B2E83" w:rsidRDefault="008B2E83">
      <w:pPr>
        <w:jc w:val="both"/>
        <w:rPr>
          <w:sz w:val="28"/>
          <w:szCs w:val="28"/>
        </w:rPr>
      </w:pPr>
    </w:p>
    <w:p w:rsidR="006C6652" w:rsidRDefault="006C6652" w:rsidP="006C66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Il Sindaco</w:t>
      </w:r>
    </w:p>
    <w:p w:rsidR="006C6652" w:rsidRPr="004B3A83" w:rsidRDefault="006C6652" w:rsidP="006C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Federico Comba</w:t>
      </w:r>
    </w:p>
    <w:sectPr w:rsidR="006C6652" w:rsidRPr="004B3A83" w:rsidSect="005F738E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78" w:rsidRDefault="00177178" w:rsidP="005F738E">
      <w:pPr>
        <w:spacing w:after="0" w:line="240" w:lineRule="auto"/>
      </w:pPr>
      <w:r>
        <w:separator/>
      </w:r>
    </w:p>
  </w:endnote>
  <w:endnote w:type="continuationSeparator" w:id="1">
    <w:p w:rsidR="00177178" w:rsidRDefault="00177178" w:rsidP="005F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78" w:rsidRDefault="00177178" w:rsidP="005F738E">
      <w:pPr>
        <w:spacing w:after="0" w:line="240" w:lineRule="auto"/>
      </w:pPr>
      <w:r>
        <w:separator/>
      </w:r>
    </w:p>
  </w:footnote>
  <w:footnote w:type="continuationSeparator" w:id="1">
    <w:p w:rsidR="00177178" w:rsidRDefault="00177178" w:rsidP="005F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8E" w:rsidRPr="005F738E" w:rsidRDefault="00363DB1" w:rsidP="005F738E">
    <w:pPr>
      <w:rPr>
        <w:rFonts w:eastAsia="Times New Roman"/>
        <w:lang w:eastAsia="it-IT"/>
      </w:rPr>
    </w:pPr>
    <w:r w:rsidRPr="00363D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7170" type="#_x0000_t202" style="position:absolute;margin-left:65.55pt;margin-top:5.85pt;width:410.55pt;height:4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" o:allowincell="f" strokecolor="white">
          <v:textbox>
            <w:txbxContent>
              <w:p w:rsidR="005F738E" w:rsidRPr="005F738E" w:rsidRDefault="005F738E" w:rsidP="005F738E">
                <w:pPr>
                  <w:spacing w:after="0" w:line="240" w:lineRule="auto"/>
                  <w:rPr>
                    <w:rFonts w:ascii="Arial" w:hAnsi="Arial"/>
                    <w:spacing w:val="60"/>
                    <w:sz w:val="36"/>
                    <w:szCs w:val="14"/>
                  </w:rPr>
                </w:pPr>
                <w:r w:rsidRPr="005F738E">
                  <w:rPr>
                    <w:rFonts w:ascii="Arial" w:hAnsi="Arial"/>
                    <w:spacing w:val="60"/>
                    <w:sz w:val="36"/>
                    <w:szCs w:val="14"/>
                  </w:rPr>
                  <w:t>COMUNE di FROSSASCO</w:t>
                </w:r>
              </w:p>
              <w:p w:rsidR="005F738E" w:rsidRDefault="005F738E" w:rsidP="005F738E">
                <w:pPr>
                  <w:jc w:val="center"/>
                  <w:rPr>
                    <w:rFonts w:ascii="Arial" w:hAnsi="Arial"/>
                    <w:lang w:val="en-GB"/>
                  </w:rPr>
                </w:pPr>
              </w:p>
            </w:txbxContent>
          </v:textbox>
        </v:shape>
      </w:pict>
    </w:r>
    <w:r w:rsidR="00DC1E5E" w:rsidRPr="00C20AF6">
      <w:rPr>
        <w:rFonts w:eastAsia="Times New Roman"/>
        <w:noProof/>
        <w:lang w:eastAsia="it-IT"/>
      </w:rPr>
      <w:drawing>
        <wp:inline distT="0" distB="0" distL="0" distR="0">
          <wp:extent cx="676275" cy="819150"/>
          <wp:effectExtent l="0" t="0" r="0" b="0"/>
          <wp:docPr id="1" name="Immagine 1" descr="fross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rossa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8E" w:rsidRDefault="00363DB1" w:rsidP="005F738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7169" type="#_x0000_t202" style="position:absolute;margin-left:106.05pt;margin-top:6.95pt;width:410.55pt;height:1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" o:allowincell="f" strokecolor="white">
          <v:textbox>
            <w:txbxContent>
              <w:p w:rsidR="005F738E" w:rsidRDefault="005F738E" w:rsidP="005F738E">
                <w:pPr>
                  <w:spacing w:after="0" w:line="240" w:lineRule="auto"/>
                  <w:jc w:val="center"/>
                  <w:rPr>
                    <w:rFonts w:ascii="Arial" w:hAnsi="Arial"/>
                    <w:spacing w:val="60"/>
                    <w:sz w:val="52"/>
                  </w:rPr>
                </w:pPr>
                <w:r>
                  <w:rPr>
                    <w:rFonts w:ascii="Arial" w:hAnsi="Arial"/>
                    <w:spacing w:val="60"/>
                    <w:sz w:val="52"/>
                  </w:rPr>
                  <w:t>COMUNE di FROSSASCO</w:t>
                </w:r>
              </w:p>
              <w:p w:rsidR="005F738E" w:rsidRDefault="005F738E" w:rsidP="005F738E">
                <w:pPr>
                  <w:spacing w:after="0" w:line="240" w:lineRule="auto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CITTÀ METROPOLITANA DI TORINO</w:t>
                </w:r>
              </w:p>
              <w:p w:rsidR="005F738E" w:rsidRDefault="005F738E" w:rsidP="005F738E">
                <w:pPr>
                  <w:spacing w:after="0" w:line="240" w:lineRule="auto"/>
                  <w:jc w:val="center"/>
                  <w:rPr>
                    <w:rFonts w:ascii="Arial" w:hAnsi="Arial"/>
                  </w:rPr>
                </w:pPr>
              </w:p>
              <w:p w:rsidR="005F738E" w:rsidRPr="00E20749" w:rsidRDefault="005F738E" w:rsidP="005F738E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E20749">
                  <w:rPr>
                    <w:rFonts w:ascii="Arial" w:hAnsi="Arial"/>
                    <w:sz w:val="16"/>
                    <w:szCs w:val="16"/>
                  </w:rPr>
                  <w:t xml:space="preserve">Via Sergio De Vitis n.10 - C.A.P. 10060   </w:t>
                </w:r>
              </w:p>
              <w:p w:rsidR="005F738E" w:rsidRPr="00E20749" w:rsidRDefault="005F738E" w:rsidP="005F738E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  <w:lang w:val="en-GB"/>
                  </w:rPr>
                </w:pPr>
                <w:r w:rsidRPr="00E20749">
                  <w:rPr>
                    <w:rFonts w:ascii="Arial" w:hAnsi="Arial"/>
                    <w:sz w:val="16"/>
                    <w:szCs w:val="16"/>
                    <w:lang w:val="en-GB"/>
                  </w:rPr>
                  <w:t>Tel. 0121352104 – fax 0121352010 – CF 85003110013</w:t>
                </w:r>
              </w:p>
              <w:p w:rsidR="005F738E" w:rsidRPr="00E20749" w:rsidRDefault="005F738E" w:rsidP="005F738E">
                <w:pPr>
                  <w:spacing w:after="0" w:line="240" w:lineRule="auto"/>
                  <w:jc w:val="center"/>
                  <w:rPr>
                    <w:rFonts w:ascii="Arial" w:hAnsi="Arial"/>
                    <w:sz w:val="16"/>
                    <w:szCs w:val="16"/>
                    <w:lang w:val="en-GB"/>
                  </w:rPr>
                </w:pPr>
                <w:r w:rsidRPr="00E20749">
                  <w:rPr>
                    <w:rFonts w:ascii="Arial" w:hAnsi="Arial"/>
                    <w:sz w:val="16"/>
                    <w:szCs w:val="16"/>
                    <w:lang w:val="en-GB"/>
                  </w:rPr>
                  <w:t xml:space="preserve">comune.frossasco@comunefrossasco.it / comune.frossasco.to@legalmail.it </w:t>
                </w:r>
              </w:p>
              <w:p w:rsidR="005F738E" w:rsidRPr="00E20749" w:rsidRDefault="00363DB1" w:rsidP="005F738E">
                <w:pPr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hyperlink r:id="rId1" w:history="1">
                  <w:r w:rsidR="005F738E" w:rsidRPr="00E20749">
                    <w:rPr>
                      <w:rStyle w:val="Collegamentoipertestuale"/>
                      <w:rFonts w:ascii="Arial" w:hAnsi="Arial"/>
                      <w:sz w:val="16"/>
                      <w:szCs w:val="16"/>
                    </w:rPr>
                    <w:t>www.comunefrossasco.it</w:t>
                  </w:r>
                </w:hyperlink>
              </w:p>
              <w:p w:rsidR="005F738E" w:rsidRDefault="005F738E" w:rsidP="005F738E">
                <w:pPr>
                  <w:jc w:val="center"/>
                  <w:rPr>
                    <w:rFonts w:ascii="Arial" w:hAnsi="Arial"/>
                    <w:lang w:val="en-GB"/>
                  </w:rPr>
                </w:pPr>
              </w:p>
            </w:txbxContent>
          </v:textbox>
        </v:shape>
      </w:pict>
    </w:r>
    <w:r w:rsidR="00DC1E5E" w:rsidRPr="002831BA">
      <w:rPr>
        <w:noProof/>
        <w:lang w:eastAsia="it-IT"/>
      </w:rPr>
      <w:drawing>
        <wp:inline distT="0" distB="0" distL="0" distR="0">
          <wp:extent cx="1219200" cy="1476375"/>
          <wp:effectExtent l="0" t="0" r="0" b="0"/>
          <wp:docPr id="2" name="Immagine 2" descr="fross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rossa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3EA0"/>
    <w:multiLevelType w:val="hybridMultilevel"/>
    <w:tmpl w:val="4B0448F6"/>
    <w:lvl w:ilvl="0" w:tplc="CDA276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A23A9"/>
    <w:rsid w:val="00081966"/>
    <w:rsid w:val="000A6C85"/>
    <w:rsid w:val="00177178"/>
    <w:rsid w:val="001806E0"/>
    <w:rsid w:val="00207946"/>
    <w:rsid w:val="00234685"/>
    <w:rsid w:val="002E331F"/>
    <w:rsid w:val="00363DB1"/>
    <w:rsid w:val="003A23A9"/>
    <w:rsid w:val="003D0B45"/>
    <w:rsid w:val="003E7E3B"/>
    <w:rsid w:val="00404AEB"/>
    <w:rsid w:val="004B3A83"/>
    <w:rsid w:val="00501F4E"/>
    <w:rsid w:val="00537808"/>
    <w:rsid w:val="005F738E"/>
    <w:rsid w:val="006C6652"/>
    <w:rsid w:val="006C732F"/>
    <w:rsid w:val="00701D3B"/>
    <w:rsid w:val="0074075B"/>
    <w:rsid w:val="00770C09"/>
    <w:rsid w:val="007B5ECA"/>
    <w:rsid w:val="008B2E83"/>
    <w:rsid w:val="008E0888"/>
    <w:rsid w:val="009106A4"/>
    <w:rsid w:val="00976F31"/>
    <w:rsid w:val="009977A7"/>
    <w:rsid w:val="00A71DF8"/>
    <w:rsid w:val="00AC229E"/>
    <w:rsid w:val="00B146FE"/>
    <w:rsid w:val="00C20AF6"/>
    <w:rsid w:val="00CB67BC"/>
    <w:rsid w:val="00CD40ED"/>
    <w:rsid w:val="00D1139F"/>
    <w:rsid w:val="00DC1E5E"/>
    <w:rsid w:val="00DD6AB2"/>
    <w:rsid w:val="00E36CA8"/>
    <w:rsid w:val="00E52FFC"/>
    <w:rsid w:val="00E56014"/>
    <w:rsid w:val="00E64305"/>
    <w:rsid w:val="00E84358"/>
    <w:rsid w:val="00E84527"/>
    <w:rsid w:val="00EA2531"/>
    <w:rsid w:val="00FE6FBB"/>
    <w:rsid w:val="00FF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DB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7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38E"/>
  </w:style>
  <w:style w:type="paragraph" w:styleId="Pidipagina">
    <w:name w:val="footer"/>
    <w:basedOn w:val="Normale"/>
    <w:link w:val="PidipaginaCarattere"/>
    <w:uiPriority w:val="99"/>
    <w:unhideWhenUsed/>
    <w:rsid w:val="005F7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38E"/>
  </w:style>
  <w:style w:type="character" w:styleId="Collegamentoipertestuale">
    <w:name w:val="Hyperlink"/>
    <w:uiPriority w:val="99"/>
    <w:rsid w:val="005F73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5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munefrossasc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c\Documents\Modelli%20di%20Office%20personalizzati\carta%20intestata%20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2020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6" baseType="variant">
      <vt:variant>
        <vt:i4>7012470</vt:i4>
      </vt:variant>
      <vt:variant>
        <vt:i4>0</vt:i4>
      </vt:variant>
      <vt:variant>
        <vt:i4>0</vt:i4>
      </vt:variant>
      <vt:variant>
        <vt:i4>5</vt:i4>
      </vt:variant>
      <vt:variant>
        <vt:lpwstr>http://www.comunefrossasco.it/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Buffo</dc:creator>
  <cp:lastModifiedBy>Luciana</cp:lastModifiedBy>
  <cp:revision>2</cp:revision>
  <cp:lastPrinted>2022-06-23T10:36:00Z</cp:lastPrinted>
  <dcterms:created xsi:type="dcterms:W3CDTF">2022-12-29T15:56:00Z</dcterms:created>
  <dcterms:modified xsi:type="dcterms:W3CDTF">2022-12-29T15:56:00Z</dcterms:modified>
</cp:coreProperties>
</file>